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A" w:rsidRDefault="006F5E5A">
      <w:pPr>
        <w:spacing w:before="80"/>
        <w:ind w:left="458"/>
        <w:rPr>
          <w:rFonts w:ascii="Times New Roman" w:hAnsi="Times New Roman"/>
          <w:sz w:val="20"/>
          <w:szCs w:val="20"/>
        </w:rPr>
      </w:pPr>
      <w:r w:rsidRPr="005930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3pt;height:116.25pt;visibility:visible">
            <v:imagedata r:id="rId5" o:title=""/>
          </v:shape>
        </w:pict>
      </w:r>
    </w:p>
    <w:p w:rsidR="006F5E5A" w:rsidRPr="00166DE4" w:rsidRDefault="006F5E5A" w:rsidP="00166DE4">
      <w:pPr>
        <w:spacing w:before="80"/>
        <w:ind w:left="458"/>
        <w:jc w:val="center"/>
        <w:rPr>
          <w:sz w:val="28"/>
          <w:szCs w:val="28"/>
        </w:rPr>
      </w:pPr>
      <w:r w:rsidRPr="00166DE4">
        <w:rPr>
          <w:sz w:val="28"/>
          <w:szCs w:val="28"/>
        </w:rPr>
        <w:t>How to apply for the 2014 International Experience Canada Work Permit</w:t>
      </w:r>
    </w:p>
    <w:p w:rsidR="006F5E5A" w:rsidRPr="00166DE4" w:rsidRDefault="006F5E5A" w:rsidP="00166DE4">
      <w:pPr>
        <w:spacing w:before="80"/>
        <w:ind w:left="458"/>
        <w:rPr>
          <w:sz w:val="28"/>
          <w:szCs w:val="28"/>
        </w:rPr>
      </w:pP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 xml:space="preserve">Be a full time student or recent graduate with a US accredited </w:t>
      </w:r>
      <w:r>
        <w:rPr>
          <w:sz w:val="28"/>
          <w:szCs w:val="28"/>
        </w:rPr>
        <w:t>college or university</w:t>
      </w:r>
      <w:bookmarkStart w:id="0" w:name="_GoBack"/>
      <w:bookmarkEnd w:id="0"/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Be a US citizen between 18-30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Submit a signed application and terms and conditions form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Submit a clear copy of the photo page of your passport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Submit a current resume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Submit a copy of your full time student transcript or letter on school letterhead confirming full time student status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Submit $3</w:t>
      </w:r>
      <w:r>
        <w:rPr>
          <w:sz w:val="28"/>
          <w:szCs w:val="28"/>
        </w:rPr>
        <w:t>5</w:t>
      </w:r>
      <w:r w:rsidRPr="00166DE4">
        <w:rPr>
          <w:sz w:val="28"/>
          <w:szCs w:val="28"/>
        </w:rPr>
        <w:t xml:space="preserve">0 payment to Frosch Student Travel </w:t>
      </w:r>
      <w:r>
        <w:rPr>
          <w:sz w:val="28"/>
          <w:szCs w:val="28"/>
        </w:rPr>
        <w:t>$150 Visa fee to be paid to IEC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Frosch Student Travel will process your application with</w:t>
      </w:r>
      <w:r>
        <w:rPr>
          <w:sz w:val="28"/>
          <w:szCs w:val="28"/>
        </w:rPr>
        <w:t>in</w:t>
      </w:r>
      <w:r w:rsidRPr="00166DE4">
        <w:rPr>
          <w:sz w:val="28"/>
          <w:szCs w:val="28"/>
        </w:rPr>
        <w:t xml:space="preserve"> 2 business days</w:t>
      </w:r>
    </w:p>
    <w:p w:rsidR="006F5E5A" w:rsidRPr="00166DE4" w:rsidRDefault="006F5E5A" w:rsidP="00166DE4">
      <w:pPr>
        <w:pStyle w:val="ListParagraph"/>
        <w:numPr>
          <w:ilvl w:val="0"/>
          <w:numId w:val="1"/>
        </w:numPr>
        <w:spacing w:before="80"/>
        <w:rPr>
          <w:sz w:val="28"/>
          <w:szCs w:val="28"/>
        </w:rPr>
      </w:pPr>
      <w:r w:rsidRPr="00166DE4">
        <w:rPr>
          <w:sz w:val="28"/>
          <w:szCs w:val="28"/>
        </w:rPr>
        <w:t>After approval you will be sent a confirmation letter with further instructions on to finish the process with I.E.C</w:t>
      </w:r>
      <w:r>
        <w:rPr>
          <w:sz w:val="28"/>
          <w:szCs w:val="28"/>
        </w:rPr>
        <w:t xml:space="preserve"> which will take between 4-8 weeks, depending on the volume at the current time.</w:t>
      </w:r>
    </w:p>
    <w:sectPr w:rsidR="006F5E5A" w:rsidRPr="00166DE4" w:rsidSect="00D93F92">
      <w:type w:val="continuous"/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F2"/>
    <w:multiLevelType w:val="hybridMultilevel"/>
    <w:tmpl w:val="CFEC4B68"/>
    <w:lvl w:ilvl="0" w:tplc="0BC044AC">
      <w:start w:val="1"/>
      <w:numFmt w:val="decimal"/>
      <w:lvlText w:val="%1)"/>
      <w:lvlJc w:val="left"/>
      <w:pPr>
        <w:ind w:left="8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92"/>
    <w:rsid w:val="00042D24"/>
    <w:rsid w:val="0007316C"/>
    <w:rsid w:val="000936AE"/>
    <w:rsid w:val="001158FD"/>
    <w:rsid w:val="00166DE4"/>
    <w:rsid w:val="00293CAE"/>
    <w:rsid w:val="00593060"/>
    <w:rsid w:val="00676821"/>
    <w:rsid w:val="006F5E5A"/>
    <w:rsid w:val="008F385B"/>
    <w:rsid w:val="00C44935"/>
    <w:rsid w:val="00C67AE4"/>
    <w:rsid w:val="00CD7576"/>
    <w:rsid w:val="00D154A4"/>
    <w:rsid w:val="00D93F9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2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D93F9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6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3F9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6D2"/>
  </w:style>
  <w:style w:type="paragraph" w:styleId="ListParagraph">
    <w:name w:val="List Paragraph"/>
    <w:basedOn w:val="Normal"/>
    <w:uiPriority w:val="99"/>
    <w:qFormat/>
    <w:rsid w:val="00D93F92"/>
  </w:style>
  <w:style w:type="paragraph" w:customStyle="1" w:styleId="TableParagraph">
    <w:name w:val="Table Paragraph"/>
    <w:basedOn w:val="Normal"/>
    <w:uiPriority w:val="99"/>
    <w:rsid w:val="00D93F92"/>
  </w:style>
  <w:style w:type="paragraph" w:styleId="BalloonText">
    <w:name w:val="Balloon Text"/>
    <w:basedOn w:val="Normal"/>
    <w:link w:val="BalloonTextChar"/>
    <w:uiPriority w:val="99"/>
    <w:semiHidden/>
    <w:rsid w:val="00CD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Manzoor</dc:creator>
  <cp:keywords/>
  <dc:description/>
  <cp:lastModifiedBy> Manzoor</cp:lastModifiedBy>
  <cp:revision>2</cp:revision>
  <dcterms:created xsi:type="dcterms:W3CDTF">2014-04-17T23:58:00Z</dcterms:created>
  <dcterms:modified xsi:type="dcterms:W3CDTF">2014-04-17T23:58:00Z</dcterms:modified>
</cp:coreProperties>
</file>