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D" w:rsidRDefault="00D42C1D">
      <w:pPr>
        <w:spacing w:before="80"/>
        <w:ind w:left="458"/>
        <w:rPr>
          <w:rFonts w:ascii="Times New Roman" w:hAnsi="Times New Roman"/>
          <w:sz w:val="20"/>
          <w:szCs w:val="20"/>
        </w:rPr>
      </w:pPr>
      <w:r w:rsidRPr="00D662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3pt;height:116.25pt;visibility:visible">
            <v:imagedata r:id="rId5" o:title=""/>
          </v:shape>
        </w:pict>
      </w:r>
    </w:p>
    <w:p w:rsidR="00D42C1D" w:rsidRPr="00716566" w:rsidRDefault="00D42C1D" w:rsidP="00611BD2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6566">
        <w:rPr>
          <w:rFonts w:ascii="Times New Roman" w:hAnsi="Times New Roman"/>
          <w:sz w:val="28"/>
          <w:szCs w:val="28"/>
        </w:rPr>
        <w:t xml:space="preserve">FROSCH Student Travel thanks you for choosing us for your travel needs, and we trust this trip will be a memorable one. As you were advised, </w:t>
      </w:r>
      <w:r w:rsidRPr="00716566">
        <w:rPr>
          <w:rFonts w:ascii="Times New Roman" w:hAnsi="Times New Roman"/>
          <w:b/>
          <w:sz w:val="28"/>
          <w:szCs w:val="28"/>
        </w:rPr>
        <w:t>International Experience Canada</w:t>
      </w:r>
      <w:r w:rsidRPr="00716566">
        <w:rPr>
          <w:rFonts w:ascii="Times New Roman" w:hAnsi="Times New Roman"/>
          <w:sz w:val="28"/>
          <w:szCs w:val="28"/>
        </w:rPr>
        <w:t xml:space="preserve"> you are purchasing is a pre-paid arrangement’s therefore, in order to process and expedite the issuance of your document; we need the information as detailed below. We also require your signature as acknowledgement and acceptance of the charge and of the cancellation/change penalties and service fees applicable that have been discussed with you. </w:t>
      </w:r>
      <w:bookmarkStart w:id="0" w:name="_GoBack"/>
      <w:bookmarkEnd w:id="0"/>
      <w:r w:rsidRPr="00716566">
        <w:rPr>
          <w:rFonts w:ascii="Times New Roman" w:hAnsi="Times New Roman"/>
          <w:sz w:val="28"/>
          <w:szCs w:val="28"/>
        </w:rPr>
        <w:t>Should the cardholder’s name be other than that of the traveler, please indicate the relationship.</w:t>
      </w:r>
    </w:p>
    <w:p w:rsidR="00D42C1D" w:rsidRPr="00716566" w:rsidRDefault="00D42C1D" w:rsidP="00716566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6566">
        <w:rPr>
          <w:rFonts w:ascii="Times New Roman" w:hAnsi="Times New Roman"/>
          <w:sz w:val="28"/>
          <w:szCs w:val="28"/>
        </w:rPr>
        <w:t>I,__________________________________________ hereby acknowledge and authorize FROSCH to charge the amount of $(USD)______________________________ to the credit card listed below for service to be issued .</w:t>
      </w:r>
    </w:p>
    <w:p w:rsidR="00D42C1D" w:rsidRPr="00716566" w:rsidRDefault="00D42C1D" w:rsidP="00716566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6566">
        <w:rPr>
          <w:rFonts w:ascii="Times New Roman" w:hAnsi="Times New Roman"/>
          <w:sz w:val="28"/>
          <w:szCs w:val="28"/>
        </w:rPr>
        <w:t>I am aware of the applicable restrictions and/or penalties as shown on the application form and terms and conditions of International Experience Canada</w:t>
      </w:r>
    </w:p>
    <w:p w:rsidR="00D42C1D" w:rsidRPr="00716566" w:rsidRDefault="00D42C1D" w:rsidP="00611BD2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16566">
        <w:rPr>
          <w:rFonts w:ascii="Times New Roman" w:hAnsi="Times New Roman"/>
          <w:b/>
          <w:bCs/>
          <w:sz w:val="28"/>
          <w:szCs w:val="28"/>
        </w:rPr>
        <w:t>VISA _______ MASTERCARD _______ DISCOVER ______ AMER. EXPRESS _______ OTHER ______</w:t>
      </w:r>
    </w:p>
    <w:p w:rsidR="00D42C1D" w:rsidRPr="00716566" w:rsidRDefault="00D42C1D" w:rsidP="00611BD2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16566">
        <w:rPr>
          <w:rFonts w:ascii="Times New Roman" w:hAnsi="Times New Roman"/>
          <w:b/>
          <w:bCs/>
          <w:sz w:val="28"/>
          <w:szCs w:val="28"/>
        </w:rPr>
        <w:t>Card Number______________________________Exp_____________Security Code______</w:t>
      </w:r>
    </w:p>
    <w:p w:rsidR="00D42C1D" w:rsidRPr="00716566" w:rsidRDefault="00D42C1D" w:rsidP="00611BD2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6566">
        <w:rPr>
          <w:rFonts w:ascii="Times New Roman" w:hAnsi="Times New Roman"/>
          <w:b/>
          <w:bCs/>
          <w:sz w:val="28"/>
          <w:szCs w:val="28"/>
        </w:rPr>
        <w:t xml:space="preserve">Name </w:t>
      </w:r>
      <w:r w:rsidRPr="00716566">
        <w:rPr>
          <w:rFonts w:ascii="Times New Roman" w:hAnsi="Times New Roman"/>
          <w:sz w:val="28"/>
          <w:szCs w:val="28"/>
        </w:rPr>
        <w:t>(as it appears on credit card, please print)_____________________________________</w:t>
      </w:r>
    </w:p>
    <w:p w:rsidR="00D42C1D" w:rsidRPr="00716566" w:rsidRDefault="00D42C1D" w:rsidP="00611BD2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16566">
        <w:rPr>
          <w:rFonts w:ascii="Times New Roman" w:hAnsi="Times New Roman"/>
          <w:b/>
          <w:bCs/>
          <w:sz w:val="28"/>
          <w:szCs w:val="28"/>
        </w:rPr>
        <w:t>CARDHOLDER’S SIGNATURE:_______________________________________________</w:t>
      </w:r>
    </w:p>
    <w:p w:rsidR="00D42C1D" w:rsidRPr="00716566" w:rsidRDefault="00D42C1D" w:rsidP="00611BD2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16566">
        <w:rPr>
          <w:rFonts w:ascii="Times New Roman" w:hAnsi="Times New Roman"/>
          <w:b/>
          <w:bCs/>
          <w:sz w:val="28"/>
          <w:szCs w:val="28"/>
        </w:rPr>
        <w:t>Cardholder’s Billing Address___________________________________________________</w:t>
      </w:r>
    </w:p>
    <w:p w:rsidR="00D42C1D" w:rsidRPr="00716566" w:rsidRDefault="00D42C1D" w:rsidP="00611BD2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16566">
        <w:rPr>
          <w:rFonts w:ascii="Times New Roman" w:hAnsi="Times New Roman"/>
          <w:b/>
          <w:bCs/>
          <w:sz w:val="28"/>
          <w:szCs w:val="28"/>
        </w:rPr>
        <w:t>City:_________________________ State:_______________________ ZipCode:__________</w:t>
      </w:r>
    </w:p>
    <w:p w:rsidR="00D42C1D" w:rsidRPr="00716566" w:rsidRDefault="00D42C1D" w:rsidP="00611BD2">
      <w:pPr>
        <w:spacing w:before="80"/>
        <w:rPr>
          <w:sz w:val="28"/>
          <w:szCs w:val="28"/>
        </w:rPr>
      </w:pPr>
      <w:r w:rsidRPr="00716566">
        <w:rPr>
          <w:rFonts w:ascii="Times New Roman" w:hAnsi="Times New Roman"/>
          <w:b/>
          <w:bCs/>
          <w:sz w:val="28"/>
          <w:szCs w:val="28"/>
        </w:rPr>
        <w:t>Home Tel:_______________ Business Tel:________________ Mobile:________________</w:t>
      </w:r>
    </w:p>
    <w:sectPr w:rsidR="00D42C1D" w:rsidRPr="00716566" w:rsidSect="00D93F92">
      <w:type w:val="continuous"/>
      <w:pgSz w:w="12240" w:h="15840"/>
      <w:pgMar w:top="64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2F2"/>
    <w:multiLevelType w:val="hybridMultilevel"/>
    <w:tmpl w:val="CFEC4B68"/>
    <w:lvl w:ilvl="0" w:tplc="0BC044AC">
      <w:start w:val="1"/>
      <w:numFmt w:val="decimal"/>
      <w:lvlText w:val="%1)"/>
      <w:lvlJc w:val="left"/>
      <w:pPr>
        <w:ind w:left="8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F92"/>
    <w:rsid w:val="0007316C"/>
    <w:rsid w:val="000936AE"/>
    <w:rsid w:val="00166DE4"/>
    <w:rsid w:val="00293CAE"/>
    <w:rsid w:val="003E6FE3"/>
    <w:rsid w:val="004C13BA"/>
    <w:rsid w:val="00523E67"/>
    <w:rsid w:val="005570A2"/>
    <w:rsid w:val="00611BD2"/>
    <w:rsid w:val="006F257F"/>
    <w:rsid w:val="00716566"/>
    <w:rsid w:val="00C44935"/>
    <w:rsid w:val="00CD7576"/>
    <w:rsid w:val="00D154A4"/>
    <w:rsid w:val="00D42C1D"/>
    <w:rsid w:val="00D662E6"/>
    <w:rsid w:val="00D93F92"/>
    <w:rsid w:val="00DB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92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D93F92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8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93F92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381B"/>
  </w:style>
  <w:style w:type="paragraph" w:styleId="ListParagraph">
    <w:name w:val="List Paragraph"/>
    <w:basedOn w:val="Normal"/>
    <w:uiPriority w:val="99"/>
    <w:qFormat/>
    <w:rsid w:val="00D93F92"/>
  </w:style>
  <w:style w:type="paragraph" w:customStyle="1" w:styleId="TableParagraph">
    <w:name w:val="Table Paragraph"/>
    <w:basedOn w:val="Normal"/>
    <w:uiPriority w:val="99"/>
    <w:rsid w:val="00D93F92"/>
  </w:style>
  <w:style w:type="paragraph" w:styleId="BalloonText">
    <w:name w:val="Balloon Text"/>
    <w:basedOn w:val="Normal"/>
    <w:link w:val="BalloonTextChar"/>
    <w:uiPriority w:val="99"/>
    <w:semiHidden/>
    <w:rsid w:val="00CD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Manzoor</dc:creator>
  <cp:keywords/>
  <dc:description/>
  <cp:lastModifiedBy> Manzoor</cp:lastModifiedBy>
  <cp:revision>2</cp:revision>
  <dcterms:created xsi:type="dcterms:W3CDTF">2014-04-17T23:59:00Z</dcterms:created>
  <dcterms:modified xsi:type="dcterms:W3CDTF">2014-04-17T23:59:00Z</dcterms:modified>
</cp:coreProperties>
</file>